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D" w:rsidRDefault="00217CDD">
      <w:pPr>
        <w:rPr>
          <w:b/>
        </w:rPr>
      </w:pPr>
    </w:p>
    <w:p w:rsidR="00217CDD" w:rsidRDefault="00217CDD">
      <w:r>
        <w:rPr>
          <w:b/>
        </w:rPr>
        <w:t>HUUROVEREENKOMST</w:t>
      </w:r>
    </w:p>
    <w:p w:rsidR="00217CDD" w:rsidRDefault="00217CDD">
      <w:r>
        <w:t>Naam huurder:</w:t>
      </w:r>
      <w:r>
        <w:tab/>
      </w:r>
      <w:r>
        <w:tab/>
      </w:r>
      <w:r>
        <w:tab/>
      </w:r>
      <w:r>
        <w:tab/>
      </w:r>
      <w:r>
        <w:tab/>
        <w:t>Naam  verhuurder:</w:t>
      </w:r>
    </w:p>
    <w:p w:rsidR="00217CDD" w:rsidRDefault="00217CDD">
      <w:r>
        <w:tab/>
      </w:r>
      <w:r>
        <w:tab/>
      </w:r>
      <w:r>
        <w:tab/>
      </w:r>
      <w:r>
        <w:tab/>
      </w:r>
      <w:r>
        <w:tab/>
      </w:r>
      <w:r>
        <w:tab/>
        <w:t>W. Hungerink</w:t>
      </w:r>
    </w:p>
    <w:p w:rsidR="00217CDD" w:rsidRDefault="00217CDD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  <w:t>Adres: Kastanjelaan 39, 2282 HT Rijswijk</w:t>
      </w:r>
    </w:p>
    <w:p w:rsidR="00217CDD" w:rsidRDefault="00217CDD">
      <w:r>
        <w:t>Tel.</w:t>
      </w:r>
      <w:r>
        <w:tab/>
      </w:r>
      <w:r>
        <w:tab/>
      </w:r>
      <w:r>
        <w:tab/>
      </w:r>
      <w:r>
        <w:tab/>
      </w:r>
      <w:r>
        <w:tab/>
      </w:r>
      <w:r>
        <w:tab/>
        <w:t>Tel. 070-399 06 33</w:t>
      </w:r>
    </w:p>
    <w:p w:rsidR="00217CDD" w:rsidRDefault="00217CDD"/>
    <w:p w:rsidR="00217CDD" w:rsidRDefault="00217CDD">
      <w:r>
        <w:t>Komen het volgende overeen:</w:t>
      </w:r>
    </w:p>
    <w:p w:rsidR="00217CDD" w:rsidRDefault="00217CDD">
      <w:r>
        <w:t>De verhuurder verhuurt de woning:</w:t>
      </w:r>
    </w:p>
    <w:p w:rsidR="00217CDD" w:rsidRDefault="00217CDD">
      <w:r>
        <w:t>Huisje 56,  Mengersdijk 9, 7161 LP Neede</w:t>
      </w:r>
    </w:p>
    <w:p w:rsidR="00217CDD" w:rsidRDefault="00217CDD">
      <w:r>
        <w:t xml:space="preserve">voor de periode van                  t/m         </w:t>
      </w:r>
    </w:p>
    <w:p w:rsidR="00217CDD" w:rsidRDefault="00217CDD">
      <w:r>
        <w:t>Verdere gegevens:</w:t>
      </w:r>
    </w:p>
    <w:p w:rsidR="00217CDD" w:rsidRDefault="00217CDD">
      <w:r>
        <w:t>Toeristenbelasting inclusief</w:t>
      </w:r>
    </w:p>
    <w:p w:rsidR="00217CDD" w:rsidRDefault="00217CDD">
      <w:r>
        <w:t>Bedlinnen, keukenlinnen en handdoeken zelf meenemen.</w:t>
      </w:r>
    </w:p>
    <w:p w:rsidR="00217CDD" w:rsidRDefault="00217CDD">
      <w:r>
        <w:t>De bungalow moet op de dag van vertrek voor 11.00 uur verlaten zijn. Nieuwe bewoners kunnen op de dag van aankomst vanaf 14.00 uur in de vacantiewoning. Ik verwacht van u dat u de woning schoon zult achterlaten.</w:t>
      </w:r>
    </w:p>
    <w:p w:rsidR="00217CDD" w:rsidRDefault="00217CDD">
      <w:r>
        <w:t>De huurprijs bedraagt E        Dit bedrag dient overgemaakt te worden voordat  de sleutel in ontvangst genomen kan worden. Betaling vindt plaats door storting op bankrek. No. 44 95 04 727 (ABN/Amro) t.n.v. W.Hungerink.</w:t>
      </w:r>
    </w:p>
    <w:p w:rsidR="00217CDD" w:rsidRDefault="00217CDD">
      <w:r>
        <w:t xml:space="preserve">Aldus opgemaakt  op                        </w:t>
      </w:r>
      <w:r>
        <w:tab/>
        <w:t xml:space="preserve"> </w:t>
      </w:r>
    </w:p>
    <w:p w:rsidR="00217CDD" w:rsidRDefault="00217CDD"/>
    <w:p w:rsidR="00217CDD" w:rsidRDefault="00217CDD"/>
    <w:p w:rsidR="00217CDD" w:rsidRDefault="00217CDD">
      <w:r>
        <w:tab/>
      </w:r>
      <w:r>
        <w:tab/>
      </w:r>
      <w:r>
        <w:tab/>
      </w:r>
      <w:r>
        <w:tab/>
      </w:r>
      <w:r>
        <w:tab/>
      </w:r>
      <w:r>
        <w:tab/>
        <w:t>W. Hungerink</w:t>
      </w:r>
    </w:p>
    <w:p w:rsidR="00217CDD" w:rsidRDefault="00217CDD"/>
    <w:p w:rsidR="00217CDD" w:rsidRDefault="00217CDD"/>
    <w:p w:rsidR="00217CDD" w:rsidRPr="00B70D2B" w:rsidRDefault="00217CDD" w:rsidP="0098426E">
      <w:pPr>
        <w:ind w:left="2124"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48.5pt">
            <v:imagedata r:id="rId4" o:title=""/>
          </v:shape>
        </w:pict>
      </w:r>
    </w:p>
    <w:sectPr w:rsidR="00217CDD" w:rsidRPr="00B70D2B" w:rsidSect="0000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2B"/>
    <w:rsid w:val="00001360"/>
    <w:rsid w:val="000108B2"/>
    <w:rsid w:val="0004774F"/>
    <w:rsid w:val="0012380B"/>
    <w:rsid w:val="001256C6"/>
    <w:rsid w:val="00177A8A"/>
    <w:rsid w:val="001931F2"/>
    <w:rsid w:val="001A5FE4"/>
    <w:rsid w:val="00217CDD"/>
    <w:rsid w:val="0024505A"/>
    <w:rsid w:val="002F31BC"/>
    <w:rsid w:val="003F7186"/>
    <w:rsid w:val="004232BC"/>
    <w:rsid w:val="00484961"/>
    <w:rsid w:val="00514E93"/>
    <w:rsid w:val="005F085D"/>
    <w:rsid w:val="00601BEC"/>
    <w:rsid w:val="00606EA6"/>
    <w:rsid w:val="00671527"/>
    <w:rsid w:val="00680A34"/>
    <w:rsid w:val="006B17D5"/>
    <w:rsid w:val="006C627F"/>
    <w:rsid w:val="00735D57"/>
    <w:rsid w:val="007F6A86"/>
    <w:rsid w:val="00856D3D"/>
    <w:rsid w:val="008A09F1"/>
    <w:rsid w:val="008F2EE9"/>
    <w:rsid w:val="0093568A"/>
    <w:rsid w:val="0098426E"/>
    <w:rsid w:val="0098584B"/>
    <w:rsid w:val="009906CC"/>
    <w:rsid w:val="009A7F11"/>
    <w:rsid w:val="009B5018"/>
    <w:rsid w:val="009D49A8"/>
    <w:rsid w:val="009F7710"/>
    <w:rsid w:val="00A11CC4"/>
    <w:rsid w:val="00A12B77"/>
    <w:rsid w:val="00A24328"/>
    <w:rsid w:val="00A70B27"/>
    <w:rsid w:val="00B3760B"/>
    <w:rsid w:val="00B70D2B"/>
    <w:rsid w:val="00B92FA2"/>
    <w:rsid w:val="00C349C0"/>
    <w:rsid w:val="00C71027"/>
    <w:rsid w:val="00C9760F"/>
    <w:rsid w:val="00CC18BE"/>
    <w:rsid w:val="00CD7205"/>
    <w:rsid w:val="00D009A1"/>
    <w:rsid w:val="00DA0C17"/>
    <w:rsid w:val="00DA72E3"/>
    <w:rsid w:val="00DE5124"/>
    <w:rsid w:val="00E3200D"/>
    <w:rsid w:val="00E46D8A"/>
    <w:rsid w:val="00EC290B"/>
    <w:rsid w:val="00F64FED"/>
    <w:rsid w:val="00F8608A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0"/>
    <w:pPr>
      <w:spacing w:after="200" w:line="276" w:lineRule="auto"/>
    </w:pPr>
    <w:rPr>
      <w:color w:val="444444"/>
      <w:kern w:val="2"/>
      <w:sz w:val="18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140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Peter Rook</cp:lastModifiedBy>
  <cp:revision>28</cp:revision>
  <cp:lastPrinted>2010-11-18T12:49:00Z</cp:lastPrinted>
  <dcterms:created xsi:type="dcterms:W3CDTF">2009-05-18T18:51:00Z</dcterms:created>
  <dcterms:modified xsi:type="dcterms:W3CDTF">2010-12-24T14:43:00Z</dcterms:modified>
</cp:coreProperties>
</file>